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3B62" w14:textId="77777777" w:rsidR="00F00D1E" w:rsidRDefault="00F00D1E" w:rsidP="007D36ED">
      <w:pPr>
        <w:spacing w:after="0"/>
        <w:rPr>
          <w:rFonts w:ascii="Poppins" w:hAnsi="Poppins" w:cs="Poppins"/>
          <w:b/>
          <w:color w:val="323E4F" w:themeColor="text2" w:themeShade="BF"/>
          <w:sz w:val="32"/>
          <w:szCs w:val="32"/>
        </w:rPr>
      </w:pPr>
    </w:p>
    <w:p w14:paraId="0CB0F3C3" w14:textId="4B4BF6EB" w:rsidR="00306DD6" w:rsidRPr="00306DD6" w:rsidRDefault="007D36ED" w:rsidP="00306DD6">
      <w:pPr>
        <w:spacing w:after="0"/>
        <w:rPr>
          <w:rFonts w:ascii="Poppins" w:hAnsi="Poppins" w:cs="Poppins"/>
          <w:b/>
          <w:color w:val="323E4F" w:themeColor="text2" w:themeShade="BF"/>
          <w:sz w:val="32"/>
          <w:szCs w:val="32"/>
        </w:rPr>
      </w:pPr>
      <w:r w:rsidRPr="00306DD6">
        <w:rPr>
          <w:rFonts w:ascii="Poppins" w:hAnsi="Poppins" w:cs="Poppins"/>
          <w:b/>
          <w:color w:val="323E4F" w:themeColor="text2" w:themeShade="BF"/>
          <w:sz w:val="32"/>
          <w:szCs w:val="32"/>
        </w:rPr>
        <w:t>A</w:t>
      </w:r>
      <w:r w:rsidR="00306DD6" w:rsidRPr="00306DD6">
        <w:rPr>
          <w:rFonts w:ascii="Poppins" w:hAnsi="Poppins" w:cs="Poppins"/>
          <w:b/>
          <w:color w:val="323E4F" w:themeColor="text2" w:themeShade="BF"/>
          <w:sz w:val="32"/>
          <w:szCs w:val="32"/>
        </w:rPr>
        <w:t>rtist and Youth Work Residency Grant Scheme</w:t>
      </w:r>
    </w:p>
    <w:p w14:paraId="7B843423" w14:textId="77777777" w:rsidR="00306DD6" w:rsidRPr="00306DD6" w:rsidRDefault="00306DD6" w:rsidP="00306DD6">
      <w:pPr>
        <w:spacing w:after="0"/>
        <w:jc w:val="both"/>
        <w:rPr>
          <w:rFonts w:ascii="Poppins" w:eastAsia="Times" w:hAnsi="Poppins" w:cs="Poppins"/>
          <w:b/>
          <w:color w:val="FF0000"/>
          <w:sz w:val="32"/>
          <w:szCs w:val="32"/>
        </w:rPr>
      </w:pPr>
      <w:r w:rsidRPr="00306DD6">
        <w:rPr>
          <w:rFonts w:ascii="Poppins" w:eastAsia="Times" w:hAnsi="Poppins" w:cs="Poppins"/>
          <w:b/>
          <w:color w:val="FF0000"/>
          <w:sz w:val="32"/>
          <w:szCs w:val="32"/>
        </w:rPr>
        <w:t>Template:  Project Planning- What Will You Do?</w:t>
      </w:r>
    </w:p>
    <w:p w14:paraId="19D11AAD" w14:textId="77777777" w:rsidR="00306DD6" w:rsidRPr="00306DD6" w:rsidRDefault="00306DD6" w:rsidP="00306DD6">
      <w:pPr>
        <w:pStyle w:val="ListParagraph"/>
        <w:ind w:left="0"/>
        <w:rPr>
          <w:rFonts w:ascii="Poppins" w:hAnsi="Poppins" w:cs="Poppins"/>
          <w:color w:val="44546A" w:themeColor="text2"/>
        </w:rPr>
      </w:pPr>
    </w:p>
    <w:p w14:paraId="05F93159" w14:textId="77777777" w:rsidR="00306DD6" w:rsidRPr="00306DD6" w:rsidRDefault="00306DD6" w:rsidP="00306DD6">
      <w:pPr>
        <w:pStyle w:val="ListParagraph"/>
        <w:numPr>
          <w:ilvl w:val="0"/>
          <w:numId w:val="3"/>
        </w:numPr>
        <w:ind w:left="284" w:hanging="284"/>
        <w:jc w:val="both"/>
        <w:rPr>
          <w:rFonts w:ascii="Poppins" w:hAnsi="Poppins" w:cs="Poppins"/>
          <w:color w:val="44546A" w:themeColor="text2"/>
        </w:rPr>
      </w:pPr>
      <w:r w:rsidRPr="00306DD6">
        <w:rPr>
          <w:rFonts w:ascii="Poppins" w:hAnsi="Poppins" w:cs="Poppins"/>
          <w:color w:val="44546A" w:themeColor="text2"/>
        </w:rPr>
        <w:t xml:space="preserve">For Strand 1- Youth Arts Explorer Grant, please describe how you plan to develop your collaborative residency programme together with key partners. </w:t>
      </w:r>
    </w:p>
    <w:p w14:paraId="43E6D649" w14:textId="77777777" w:rsidR="00306DD6" w:rsidRPr="00306DD6" w:rsidRDefault="00306DD6" w:rsidP="00306DD6">
      <w:pPr>
        <w:pStyle w:val="ListParagraph"/>
        <w:numPr>
          <w:ilvl w:val="0"/>
          <w:numId w:val="3"/>
        </w:numPr>
        <w:ind w:left="284" w:hanging="284"/>
        <w:jc w:val="both"/>
        <w:rPr>
          <w:rFonts w:ascii="Poppins" w:hAnsi="Poppins" w:cs="Poppins"/>
          <w:color w:val="44546A" w:themeColor="text2"/>
        </w:rPr>
      </w:pPr>
      <w:r w:rsidRPr="00306DD6">
        <w:rPr>
          <w:rFonts w:ascii="Poppins" w:hAnsi="Poppins" w:cs="Poppins"/>
          <w:color w:val="44546A" w:themeColor="text2"/>
        </w:rPr>
        <w:t>For Strand 2- Artist and Youth Work Full Residency Grant, please describe the residency programme which has been agreed by the key partners.</w:t>
      </w:r>
    </w:p>
    <w:p w14:paraId="09B775C8" w14:textId="77777777" w:rsidR="00306DD6" w:rsidRPr="00306DD6" w:rsidRDefault="00306DD6" w:rsidP="00306DD6">
      <w:pPr>
        <w:pStyle w:val="ListParagraph"/>
        <w:numPr>
          <w:ilvl w:val="0"/>
          <w:numId w:val="3"/>
        </w:numPr>
        <w:ind w:left="284" w:hanging="284"/>
        <w:jc w:val="both"/>
        <w:rPr>
          <w:rFonts w:ascii="Poppins" w:hAnsi="Poppins" w:cs="Poppins"/>
          <w:color w:val="44546A" w:themeColor="text2"/>
        </w:rPr>
      </w:pPr>
      <w:r w:rsidRPr="00306DD6">
        <w:rPr>
          <w:rFonts w:ascii="Poppins" w:hAnsi="Poppins" w:cs="Poppins"/>
          <w:color w:val="44546A" w:themeColor="text2"/>
        </w:rPr>
        <w:t>Include all relevant information including planning meetings, workshops/activities, events, and feedback sessions.</w:t>
      </w:r>
    </w:p>
    <w:p w14:paraId="5E2E232A" w14:textId="20F68FF0" w:rsidR="00306DD6" w:rsidRPr="00306DD6" w:rsidRDefault="00306DD6" w:rsidP="00306DD6">
      <w:pPr>
        <w:pStyle w:val="ListParagraph"/>
        <w:numPr>
          <w:ilvl w:val="0"/>
          <w:numId w:val="3"/>
        </w:numPr>
        <w:ind w:left="284" w:hanging="284"/>
        <w:jc w:val="both"/>
        <w:rPr>
          <w:rFonts w:ascii="Poppins" w:hAnsi="Poppins" w:cs="Poppins"/>
          <w:color w:val="44546A" w:themeColor="text2"/>
        </w:rPr>
      </w:pPr>
      <w:r w:rsidRPr="00306DD6">
        <w:rPr>
          <w:rFonts w:ascii="Poppins" w:hAnsi="Poppins" w:cs="Poppins"/>
          <w:color w:val="44546A" w:themeColor="text2"/>
        </w:rPr>
        <w:t xml:space="preserve">Only projects outlined within the timeframe </w:t>
      </w:r>
      <w:r w:rsidR="00D42369">
        <w:rPr>
          <w:rFonts w:ascii="Poppins" w:hAnsi="Poppins" w:cs="Poppins"/>
          <w:color w:val="44546A" w:themeColor="text2"/>
        </w:rPr>
        <w:t xml:space="preserve">of </w:t>
      </w:r>
      <w:r w:rsidRPr="00306DD6">
        <w:rPr>
          <w:rFonts w:ascii="Poppins" w:hAnsi="Poppins" w:cs="Poppins"/>
          <w:color w:val="44546A" w:themeColor="text2"/>
        </w:rPr>
        <w:t>May- December 202</w:t>
      </w:r>
      <w:r>
        <w:rPr>
          <w:rFonts w:ascii="Poppins" w:hAnsi="Poppins" w:cs="Poppins"/>
          <w:color w:val="44546A" w:themeColor="text2"/>
        </w:rPr>
        <w:t>3</w:t>
      </w:r>
      <w:r w:rsidRPr="00306DD6">
        <w:rPr>
          <w:rFonts w:ascii="Poppins" w:hAnsi="Poppins" w:cs="Poppins"/>
          <w:color w:val="44546A" w:themeColor="text2"/>
        </w:rPr>
        <w:t xml:space="preserve"> will be deemed eligible. </w:t>
      </w:r>
      <w:r w:rsidR="00D21834">
        <w:rPr>
          <w:rFonts w:ascii="Poppins" w:hAnsi="Poppins" w:cs="Poppins"/>
          <w:color w:val="44546A" w:themeColor="text2"/>
        </w:rPr>
        <w:t>See Guidelines for requirements</w:t>
      </w:r>
      <w:r w:rsidR="00BF2F20">
        <w:rPr>
          <w:rFonts w:ascii="Poppins" w:hAnsi="Poppins" w:cs="Poppins"/>
          <w:color w:val="44546A" w:themeColor="text2"/>
        </w:rPr>
        <w:t xml:space="preserve"> on length of projects.</w:t>
      </w:r>
    </w:p>
    <w:p w14:paraId="2B07F43A" w14:textId="77777777" w:rsidR="00306DD6" w:rsidRPr="00306DD6" w:rsidRDefault="00306DD6" w:rsidP="00306DD6">
      <w:pPr>
        <w:pStyle w:val="ListParagraph"/>
        <w:ind w:left="0"/>
        <w:rPr>
          <w:rFonts w:ascii="Poppins" w:hAnsi="Poppins" w:cs="Poppins"/>
          <w:color w:val="44546A" w:themeColor="text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316"/>
        <w:gridCol w:w="2127"/>
        <w:gridCol w:w="2306"/>
      </w:tblGrid>
      <w:tr w:rsidR="00306DD6" w:rsidRPr="00306DD6" w14:paraId="6A29A5E9" w14:textId="77777777" w:rsidTr="0013520C">
        <w:tc>
          <w:tcPr>
            <w:tcW w:w="2780" w:type="dxa"/>
            <w:shd w:val="clear" w:color="auto" w:fill="auto"/>
          </w:tcPr>
          <w:p w14:paraId="6B31131C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  <w:bookmarkStart w:id="0" w:name="_Hlk8126551"/>
            <w:r w:rsidRPr="00306DD6">
              <w:rPr>
                <w:rFonts w:ascii="Poppins" w:hAnsi="Poppins" w:cs="Poppins"/>
                <w:color w:val="44546A" w:themeColor="text2"/>
              </w:rPr>
              <w:t>What?</w:t>
            </w:r>
          </w:p>
        </w:tc>
        <w:tc>
          <w:tcPr>
            <w:tcW w:w="2800" w:type="dxa"/>
            <w:shd w:val="clear" w:color="auto" w:fill="auto"/>
          </w:tcPr>
          <w:p w14:paraId="54B7024C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  <w:r w:rsidRPr="00306DD6">
              <w:rPr>
                <w:rFonts w:ascii="Poppins" w:hAnsi="Poppins" w:cs="Poppins"/>
                <w:color w:val="44546A" w:themeColor="text2"/>
              </w:rPr>
              <w:t>Where?</w:t>
            </w:r>
          </w:p>
        </w:tc>
        <w:tc>
          <w:tcPr>
            <w:tcW w:w="2621" w:type="dxa"/>
          </w:tcPr>
          <w:p w14:paraId="0BDFF175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  <w:r w:rsidRPr="00306DD6">
              <w:rPr>
                <w:rFonts w:ascii="Poppins" w:hAnsi="Poppins" w:cs="Poppins"/>
                <w:color w:val="44546A" w:themeColor="text2"/>
              </w:rPr>
              <w:t>Who?</w:t>
            </w:r>
          </w:p>
        </w:tc>
        <w:tc>
          <w:tcPr>
            <w:tcW w:w="2815" w:type="dxa"/>
            <w:shd w:val="clear" w:color="auto" w:fill="auto"/>
          </w:tcPr>
          <w:p w14:paraId="293ED2CC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  <w:r w:rsidRPr="00306DD6">
              <w:rPr>
                <w:rFonts w:ascii="Poppins" w:hAnsi="Poppins" w:cs="Poppins"/>
                <w:color w:val="44546A" w:themeColor="text2"/>
              </w:rPr>
              <w:t>When?</w:t>
            </w:r>
          </w:p>
        </w:tc>
      </w:tr>
      <w:tr w:rsidR="00306DD6" w:rsidRPr="00306DD6" w14:paraId="13E789CC" w14:textId="77777777" w:rsidTr="0013520C">
        <w:tc>
          <w:tcPr>
            <w:tcW w:w="2780" w:type="dxa"/>
            <w:shd w:val="clear" w:color="auto" w:fill="auto"/>
          </w:tcPr>
          <w:p w14:paraId="5ACED8A0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  <w:p w14:paraId="4C594B11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  <w:p w14:paraId="18A195F5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800" w:type="dxa"/>
            <w:shd w:val="clear" w:color="auto" w:fill="auto"/>
          </w:tcPr>
          <w:p w14:paraId="0A029620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621" w:type="dxa"/>
          </w:tcPr>
          <w:p w14:paraId="2045ECFE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815" w:type="dxa"/>
            <w:shd w:val="clear" w:color="auto" w:fill="auto"/>
          </w:tcPr>
          <w:p w14:paraId="35A19BEC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</w:tr>
      <w:tr w:rsidR="00306DD6" w:rsidRPr="00306DD6" w14:paraId="3B2473F1" w14:textId="77777777" w:rsidTr="0013520C">
        <w:tc>
          <w:tcPr>
            <w:tcW w:w="2780" w:type="dxa"/>
            <w:shd w:val="clear" w:color="auto" w:fill="auto"/>
          </w:tcPr>
          <w:p w14:paraId="349E2184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  <w:p w14:paraId="31788697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  <w:p w14:paraId="77D02D30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800" w:type="dxa"/>
            <w:shd w:val="clear" w:color="auto" w:fill="auto"/>
          </w:tcPr>
          <w:p w14:paraId="08627E95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621" w:type="dxa"/>
          </w:tcPr>
          <w:p w14:paraId="459EBC39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815" w:type="dxa"/>
            <w:shd w:val="clear" w:color="auto" w:fill="auto"/>
          </w:tcPr>
          <w:p w14:paraId="75A7A2FB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</w:tr>
      <w:tr w:rsidR="00306DD6" w:rsidRPr="00306DD6" w14:paraId="7825223D" w14:textId="77777777" w:rsidTr="0013520C">
        <w:tc>
          <w:tcPr>
            <w:tcW w:w="2780" w:type="dxa"/>
            <w:shd w:val="clear" w:color="auto" w:fill="auto"/>
          </w:tcPr>
          <w:p w14:paraId="0080A8AA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  <w:p w14:paraId="62D33981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  <w:p w14:paraId="5C51E919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800" w:type="dxa"/>
            <w:shd w:val="clear" w:color="auto" w:fill="auto"/>
          </w:tcPr>
          <w:p w14:paraId="4D684437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621" w:type="dxa"/>
          </w:tcPr>
          <w:p w14:paraId="340DCD8B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815" w:type="dxa"/>
            <w:shd w:val="clear" w:color="auto" w:fill="auto"/>
          </w:tcPr>
          <w:p w14:paraId="109325FD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</w:tr>
      <w:tr w:rsidR="00306DD6" w:rsidRPr="00306DD6" w14:paraId="2C8B2C0F" w14:textId="77777777" w:rsidTr="0013520C">
        <w:tc>
          <w:tcPr>
            <w:tcW w:w="2780" w:type="dxa"/>
            <w:shd w:val="clear" w:color="auto" w:fill="auto"/>
          </w:tcPr>
          <w:p w14:paraId="439F7B5E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  <w:p w14:paraId="584C8CB4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  <w:p w14:paraId="0BBEC124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800" w:type="dxa"/>
            <w:shd w:val="clear" w:color="auto" w:fill="auto"/>
          </w:tcPr>
          <w:p w14:paraId="30043D33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621" w:type="dxa"/>
          </w:tcPr>
          <w:p w14:paraId="2DAC8D11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  <w:tc>
          <w:tcPr>
            <w:tcW w:w="2815" w:type="dxa"/>
            <w:shd w:val="clear" w:color="auto" w:fill="auto"/>
          </w:tcPr>
          <w:p w14:paraId="4FACA037" w14:textId="77777777" w:rsidR="00306DD6" w:rsidRPr="00306DD6" w:rsidRDefault="00306DD6" w:rsidP="0013520C">
            <w:pPr>
              <w:rPr>
                <w:rFonts w:ascii="Poppins" w:hAnsi="Poppins" w:cs="Poppins"/>
                <w:color w:val="44546A" w:themeColor="text2"/>
              </w:rPr>
            </w:pPr>
          </w:p>
        </w:tc>
      </w:tr>
      <w:bookmarkEnd w:id="0"/>
    </w:tbl>
    <w:p w14:paraId="202E6575" w14:textId="7225F943" w:rsidR="00CA0D7D" w:rsidRPr="00306DD6" w:rsidRDefault="00CA0D7D" w:rsidP="00306DD6">
      <w:pPr>
        <w:spacing w:after="0"/>
        <w:rPr>
          <w:rFonts w:ascii="Poppins" w:hAnsi="Poppins" w:cs="Poppins"/>
        </w:rPr>
      </w:pPr>
    </w:p>
    <w:sectPr w:rsidR="00CA0D7D" w:rsidRPr="00306DD6" w:rsidSect="00406D1F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0EA4" w14:textId="77777777" w:rsidR="007D36ED" w:rsidRDefault="007D36ED" w:rsidP="00E35A5E">
      <w:pPr>
        <w:spacing w:after="0" w:line="240" w:lineRule="auto"/>
      </w:pPr>
      <w:r>
        <w:separator/>
      </w:r>
    </w:p>
  </w:endnote>
  <w:endnote w:type="continuationSeparator" w:id="0">
    <w:p w14:paraId="321FFF83" w14:textId="77777777" w:rsidR="007D36ED" w:rsidRDefault="007D36ED" w:rsidP="00E3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FDD7" w14:textId="77777777" w:rsidR="007D36ED" w:rsidRDefault="007D36ED" w:rsidP="00E35A5E">
      <w:pPr>
        <w:spacing w:after="0" w:line="240" w:lineRule="auto"/>
      </w:pPr>
      <w:r>
        <w:separator/>
      </w:r>
    </w:p>
  </w:footnote>
  <w:footnote w:type="continuationSeparator" w:id="0">
    <w:p w14:paraId="24D1FE59" w14:textId="77777777" w:rsidR="007D36ED" w:rsidRDefault="007D36ED" w:rsidP="00E3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8ECC" w14:textId="77777777" w:rsidR="00406D1F" w:rsidRDefault="00406D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4C885" wp14:editId="24FD42A3">
          <wp:simplePos x="0" y="0"/>
          <wp:positionH relativeFrom="page">
            <wp:posOffset>36052</wp:posOffset>
          </wp:positionH>
          <wp:positionV relativeFrom="paragraph">
            <wp:posOffset>-415925</wp:posOffset>
          </wp:positionV>
          <wp:extent cx="7524000" cy="10641600"/>
          <wp:effectExtent l="0" t="0" r="1270" b="7620"/>
          <wp:wrapNone/>
          <wp:docPr id="4" name="Picture 4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493"/>
    <w:multiLevelType w:val="hybridMultilevel"/>
    <w:tmpl w:val="7C5E9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690"/>
    <w:multiLevelType w:val="hybridMultilevel"/>
    <w:tmpl w:val="A830D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0840"/>
    <w:multiLevelType w:val="multilevel"/>
    <w:tmpl w:val="817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766702">
    <w:abstractNumId w:val="2"/>
  </w:num>
  <w:num w:numId="2" w16cid:durableId="2131394024">
    <w:abstractNumId w:val="0"/>
  </w:num>
  <w:num w:numId="3" w16cid:durableId="138467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D"/>
    <w:rsid w:val="00115494"/>
    <w:rsid w:val="001360E7"/>
    <w:rsid w:val="00145548"/>
    <w:rsid w:val="001D4179"/>
    <w:rsid w:val="00306DD6"/>
    <w:rsid w:val="00406D1F"/>
    <w:rsid w:val="00451CD7"/>
    <w:rsid w:val="007D36ED"/>
    <w:rsid w:val="008E62D1"/>
    <w:rsid w:val="00906CED"/>
    <w:rsid w:val="00B361F2"/>
    <w:rsid w:val="00BA0514"/>
    <w:rsid w:val="00BE0BD8"/>
    <w:rsid w:val="00BF2F20"/>
    <w:rsid w:val="00CA0D7D"/>
    <w:rsid w:val="00D21834"/>
    <w:rsid w:val="00D42369"/>
    <w:rsid w:val="00D47B48"/>
    <w:rsid w:val="00E35A5E"/>
    <w:rsid w:val="00F00D1E"/>
    <w:rsid w:val="00F06457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EDBB4"/>
  <w15:chartTrackingRefBased/>
  <w15:docId w15:val="{9678FA7F-D93E-4AEB-A7E4-0877A396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ED"/>
    <w:pPr>
      <w:spacing w:after="200" w:line="276" w:lineRule="auto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D7D"/>
    <w:pPr>
      <w:keepNext/>
      <w:keepLines/>
      <w:spacing w:before="240" w:after="0"/>
      <w:outlineLvl w:val="0"/>
    </w:pPr>
    <w:rPr>
      <w:rFonts w:eastAsiaTheme="majorEastAsia" w:cstheme="majorBidi"/>
      <w:b/>
      <w:color w:val="5AC5CC"/>
      <w:sz w:val="59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7D"/>
    <w:pPr>
      <w:keepNext/>
      <w:keepLines/>
      <w:spacing w:before="40" w:after="0"/>
      <w:outlineLvl w:val="1"/>
    </w:pPr>
    <w:rPr>
      <w:rFonts w:eastAsiaTheme="majorEastAsia" w:cstheme="majorBidi"/>
      <w:b/>
      <w:color w:val="522D72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D7D"/>
    <w:rPr>
      <w:rFonts w:eastAsiaTheme="majorEastAsia" w:cstheme="majorBidi"/>
      <w:b/>
      <w:color w:val="522D72"/>
      <w:sz w:val="40"/>
      <w:szCs w:val="26"/>
    </w:rPr>
  </w:style>
  <w:style w:type="character" w:customStyle="1" w:styleId="NYCIHeading1">
    <w:name w:val="NYCI Heading 1"/>
    <w:uiPriority w:val="99"/>
    <w:rsid w:val="001D4179"/>
    <w:rPr>
      <w:rFonts w:ascii="Poppins" w:hAnsi="Poppins" w:cs="Poppins"/>
      <w:b/>
      <w:bCs/>
      <w:color w:val="5AC5CC"/>
      <w:sz w:val="59"/>
      <w:szCs w:val="59"/>
    </w:rPr>
  </w:style>
  <w:style w:type="paragraph" w:styleId="NoSpacing">
    <w:name w:val="No Spacing"/>
    <w:uiPriority w:val="1"/>
    <w:qFormat/>
    <w:rsid w:val="00F0645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CED"/>
    <w:pPr>
      <w:spacing w:after="0" w:line="240" w:lineRule="auto"/>
      <w:contextualSpacing/>
    </w:pPr>
    <w:rPr>
      <w:rFonts w:eastAsiaTheme="majorEastAsia" w:cstheme="majorBidi"/>
      <w:b/>
      <w:color w:val="522D7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CED"/>
    <w:rPr>
      <w:rFonts w:eastAsiaTheme="majorEastAsia" w:cstheme="majorBidi"/>
      <w:b/>
      <w:color w:val="522D7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0D7D"/>
    <w:rPr>
      <w:rFonts w:eastAsiaTheme="majorEastAsia" w:cstheme="majorBidi"/>
      <w:b/>
      <w:color w:val="5AC5CC"/>
      <w:sz w:val="59"/>
      <w:szCs w:val="32"/>
    </w:rPr>
  </w:style>
  <w:style w:type="paragraph" w:styleId="NormalWeb">
    <w:name w:val="Normal (Web)"/>
    <w:basedOn w:val="Normal"/>
    <w:uiPriority w:val="99"/>
    <w:semiHidden/>
    <w:unhideWhenUsed/>
    <w:rsid w:val="00E3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5A5E"/>
    <w:rPr>
      <w:b/>
      <w:bCs/>
    </w:rPr>
  </w:style>
  <w:style w:type="paragraph" w:styleId="ListParagraph">
    <w:name w:val="List Paragraph"/>
    <w:basedOn w:val="Normal"/>
    <w:uiPriority w:val="34"/>
    <w:qFormat/>
    <w:rsid w:val="00E35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5E"/>
  </w:style>
  <w:style w:type="paragraph" w:styleId="Footer">
    <w:name w:val="footer"/>
    <w:basedOn w:val="Normal"/>
    <w:link w:val="FooterChar"/>
    <w:uiPriority w:val="99"/>
    <w:unhideWhenUsed/>
    <w:rsid w:val="00E3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5E"/>
  </w:style>
  <w:style w:type="character" w:styleId="UnresolvedMention">
    <w:name w:val="Unresolved Mention"/>
    <w:basedOn w:val="DefaultParagraphFont"/>
    <w:uiPriority w:val="99"/>
    <w:semiHidden/>
    <w:unhideWhenUsed/>
    <w:rsid w:val="0014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irse\NYCI\V%20-%20Documents\2022%20NYCI%20BRAND\5.%20NYCI_Letterhead_Digital%20Version\NYCI_Letterhead_digital_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ADAE38357E49A650E8923FCDF70C" ma:contentTypeVersion="16" ma:contentTypeDescription="Create a new document." ma:contentTypeScope="" ma:versionID="771d40bd776ebc0e7672437151a90fd8">
  <xsd:schema xmlns:xsd="http://www.w3.org/2001/XMLSchema" xmlns:xs="http://www.w3.org/2001/XMLSchema" xmlns:p="http://schemas.microsoft.com/office/2006/metadata/properties" xmlns:ns2="9c8a06b1-0d0d-41bb-b613-1a1dc20f8389" xmlns:ns3="90edc384-3f1b-434b-b447-a1c93a5f7cbd" targetNamespace="http://schemas.microsoft.com/office/2006/metadata/properties" ma:root="true" ma:fieldsID="ea382c413aeef23d46854a325196b657" ns2:_="" ns3:_="">
    <xsd:import namespace="9c8a06b1-0d0d-41bb-b613-1a1dc20f8389"/>
    <xsd:import namespace="90edc384-3f1b-434b-b447-a1c93a5f7c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06b1-0d0d-41bb-b613-1a1dc20f83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d3af215-0fd6-405c-9b8f-5019c65af806}" ma:internalName="TaxCatchAll" ma:showField="CatchAllData" ma:web="9c8a06b1-0d0d-41bb-b613-1a1dc20f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c384-3f1b-434b-b447-a1c93a5f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fc5c83-a996-4245-b1cd-22308b526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dc384-3f1b-434b-b447-a1c93a5f7cbd">
      <Terms xmlns="http://schemas.microsoft.com/office/infopath/2007/PartnerControls"/>
    </lcf76f155ced4ddcb4097134ff3c332f>
    <TaxCatchAll xmlns="9c8a06b1-0d0d-41bb-b613-1a1dc20f8389" xsi:nil="true"/>
    <_dlc_DocId xmlns="9c8a06b1-0d0d-41bb-b613-1a1dc20f8389">X4PDEQCEDPXQ-207119173-54975</_dlc_DocId>
    <_dlc_DocIdUrl xmlns="9c8a06b1-0d0d-41bb-b613-1a1dc20f8389">
      <Url>https://nationalyouthcouncilireland.sharepoint.com/sites/Arts/_layouts/15/DocIdRedir.aspx?ID=X4PDEQCEDPXQ-207119173-54975</Url>
      <Description>X4PDEQCEDPXQ-207119173-54975</Description>
    </_dlc_DocIdUrl>
  </documentManagement>
</p:properties>
</file>

<file path=customXml/itemProps1.xml><?xml version="1.0" encoding="utf-8"?>
<ds:datastoreItem xmlns:ds="http://schemas.openxmlformats.org/officeDocument/2006/customXml" ds:itemID="{3AB42F2E-395B-477C-B828-76C346456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a06b1-0d0d-41bb-b613-1a1dc20f8389"/>
    <ds:schemaRef ds:uri="90edc384-3f1b-434b-b447-a1c93a5f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7E001-B7B3-42B4-97A7-05A2A1E67D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399BBC-A863-4F71-B3EC-148381DC4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C5AAA-CFE3-4340-9D39-9CE0EC37C500}">
  <ds:schemaRefs>
    <ds:schemaRef ds:uri="http://schemas.microsoft.com/office/2006/metadata/properties"/>
    <ds:schemaRef ds:uri="http://schemas.microsoft.com/office/infopath/2007/PartnerControls"/>
    <ds:schemaRef ds:uri="30b6fc3e-7628-466b-af63-fc28a9027463"/>
    <ds:schemaRef ds:uri="ab350b41-fbbc-43a7-9ecc-27b92063fdaf"/>
    <ds:schemaRef ds:uri="http://schemas.microsoft.com/sharepoint/v4"/>
    <ds:schemaRef ds:uri="90edc384-3f1b-434b-b447-a1c93a5f7cbd"/>
    <ds:schemaRef ds:uri="9c8a06b1-0d0d-41bb-b613-1a1dc20f83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NYCI_Letterhead_digital_version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Saoirse Reynolds</dc:creator>
  <cp:keywords/>
  <dc:description/>
  <cp:lastModifiedBy>Rhona  Dunnett</cp:lastModifiedBy>
  <cp:revision>6</cp:revision>
  <dcterms:created xsi:type="dcterms:W3CDTF">2023-01-17T13:28:00Z</dcterms:created>
  <dcterms:modified xsi:type="dcterms:W3CDTF">2023-02-23T17:55:00Z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0x010100CFC7ADAE38357E49A650E8923FCDF70C</vt:lpwstr>
  </property>
  <property fmtid="{D5CDD505-2E9C-101B-9397-08002B2CF9AE}" pid="3" name="_dlc_DocIdItemGuid">
    <vt:lpwstr>90b544a6-3f51-40c5-b4a2-a70e5a089d23</vt:lpwstr>
  </property>
  <property fmtid="{D5CDD505-2E9C-101B-9397-08002B2CF9AE}" pid="4" name="MediaServiceImageTags">
    <vt:lpwstr/>
  </property>
  <property fmtid="{D5CDD505-2E9C-101B-9397-08002B2CF9AE}" pid="5" name="GrammarlyDocumentId">
    <vt:lpwstr>6b5d57de-5451-4eea-93ad-55d9d26db76b</vt:lpwstr>
  </property>
</Properties>
</file>